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EF" w:rsidRDefault="004C08EF" w:rsidP="00D84B13">
      <w:pPr>
        <w:jc w:val="center"/>
        <w:rPr>
          <w:sz w:val="36"/>
          <w:szCs w:val="36"/>
        </w:rPr>
      </w:pPr>
      <w:r w:rsidRPr="00D84B13">
        <w:rPr>
          <w:rFonts w:hint="eastAsia"/>
          <w:sz w:val="36"/>
          <w:szCs w:val="36"/>
        </w:rPr>
        <w:t>《中国功夫》开课感想</w:t>
      </w:r>
    </w:p>
    <w:p w:rsidR="004C08EF" w:rsidRPr="00F97E32" w:rsidRDefault="004C08EF" w:rsidP="00D84B13">
      <w:pPr>
        <w:jc w:val="center"/>
        <w:rPr>
          <w:sz w:val="28"/>
          <w:szCs w:val="28"/>
        </w:rPr>
      </w:pPr>
      <w:r w:rsidRPr="00F97E32">
        <w:rPr>
          <w:rFonts w:hint="eastAsia"/>
          <w:sz w:val="28"/>
          <w:szCs w:val="28"/>
        </w:rPr>
        <w:t>洪春雷</w:t>
      </w:r>
    </w:p>
    <w:p w:rsidR="004C08EF" w:rsidRDefault="004C08EF" w:rsidP="00D84B13">
      <w:pPr>
        <w:ind w:firstLineChars="200" w:firstLine="560"/>
        <w:jc w:val="left"/>
        <w:rPr>
          <w:sz w:val="28"/>
          <w:szCs w:val="28"/>
        </w:rPr>
      </w:pPr>
      <w:r w:rsidRPr="00D84B13">
        <w:rPr>
          <w:rFonts w:hint="eastAsia"/>
          <w:sz w:val="28"/>
          <w:szCs w:val="28"/>
        </w:rPr>
        <w:t>在接到</w:t>
      </w:r>
      <w:r>
        <w:rPr>
          <w:rFonts w:hint="eastAsia"/>
          <w:sz w:val="28"/>
          <w:szCs w:val="28"/>
        </w:rPr>
        <w:t>教研组长的开课通知时，我就已经想好了要给学生上一节有关功夫的歌曲教唱课，因此接到通知后，我就认真查阅资料、向本组老师请教，特别是张筠老师对我帮助很大，她说开设《中国功夫》这一课，一定要搞好师生合作，可做的文章很多，有朗诵、有说唱，要搞好气声的运用，要把课堂的气氛调动起来。选好材料后，我又对歌谱进行了认真的研究，开头与结尾演唱的难度较大，在实际的演唱过程中，老师负责这一部分的演唱。说唱部分较为简单，交给学生来完成。说唱部分虽然简单，但如果要唱出气势唱出精神还是不容易的。需要老师一遍又一遍的气声指导。总体来讲，学生完成的不错。</w:t>
      </w:r>
    </w:p>
    <w:p w:rsidR="004C08EF" w:rsidRDefault="004C08EF" w:rsidP="00D84B1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讲解功夫时，我思考了很长时间，毕竟本课是教唱中国功夫的歌曲，而不是讲解中国功夫之博大精深，但又不能不提及，因此在学唱歌曲的时候，着重讲解了功夫的门派及种类，也选择了李连杰“精武英雄”中的教科书式的武打场面，让学生有个更直观的感受，正好欣赏完借助热血沸腾的欣赏感觉来演唱《中国功夫》，收到了良好的效果。</w:t>
      </w:r>
    </w:p>
    <w:p w:rsidR="004C08EF" w:rsidRPr="00D84B13" w:rsidRDefault="004C08EF" w:rsidP="00D84B1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节课的时间有点短，如果要想排成合唱的形式，还是要下更多的功夫，比如要有朗诵，要加有点武术基础的学生表演等等，在后面的教学中，我会把这些元素加入到课堂教学中，让课堂变得更活跃，学生收获的更多。</w:t>
      </w:r>
    </w:p>
    <w:sectPr w:rsidR="004C08EF" w:rsidRPr="00D84B13" w:rsidSect="00654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EF" w:rsidRDefault="004C08EF" w:rsidP="00D84B13">
      <w:r>
        <w:separator/>
      </w:r>
    </w:p>
  </w:endnote>
  <w:endnote w:type="continuationSeparator" w:id="0">
    <w:p w:rsidR="004C08EF" w:rsidRDefault="004C08EF" w:rsidP="00D84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EF" w:rsidRDefault="004C08EF" w:rsidP="00D84B13">
      <w:r>
        <w:separator/>
      </w:r>
    </w:p>
  </w:footnote>
  <w:footnote w:type="continuationSeparator" w:id="0">
    <w:p w:rsidR="004C08EF" w:rsidRDefault="004C08EF" w:rsidP="00D84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B13"/>
    <w:rsid w:val="00282A47"/>
    <w:rsid w:val="004B5A66"/>
    <w:rsid w:val="004C08EF"/>
    <w:rsid w:val="00654E3C"/>
    <w:rsid w:val="00D0420B"/>
    <w:rsid w:val="00D84B13"/>
    <w:rsid w:val="00E16AD6"/>
    <w:rsid w:val="00F9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3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4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4B1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84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4B1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79</Words>
  <Characters>453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music yangqiong</cp:lastModifiedBy>
  <cp:revision>4</cp:revision>
  <dcterms:created xsi:type="dcterms:W3CDTF">2018-03-15T01:55:00Z</dcterms:created>
  <dcterms:modified xsi:type="dcterms:W3CDTF">2018-03-15T08:02:00Z</dcterms:modified>
</cp:coreProperties>
</file>