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6E" w:rsidRDefault="009C4D6E" w:rsidP="00CA37C1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教师</w:t>
      </w:r>
      <w:r w:rsidRPr="00106F02">
        <w:rPr>
          <w:rFonts w:ascii="仿宋" w:eastAsia="仿宋" w:hAnsi="仿宋" w:hint="eastAsia"/>
          <w:sz w:val="28"/>
          <w:szCs w:val="28"/>
        </w:rPr>
        <w:t>满意度调查表</w:t>
      </w:r>
    </w:p>
    <w:p w:rsidR="009C4D6E" w:rsidRPr="00106F02" w:rsidRDefault="009C4D6E" w:rsidP="00CA37C1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171"/>
        <w:gridCol w:w="1357"/>
        <w:gridCol w:w="851"/>
        <w:gridCol w:w="1417"/>
        <w:gridCol w:w="1134"/>
      </w:tblGrid>
      <w:tr w:rsidR="009C4D6E" w:rsidRPr="00AE20FE" w:rsidTr="00AE20FE"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17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调查内容</w:t>
            </w:r>
          </w:p>
        </w:tc>
        <w:tc>
          <w:tcPr>
            <w:tcW w:w="4759" w:type="dxa"/>
            <w:gridSpan w:val="4"/>
          </w:tcPr>
          <w:p w:rsidR="009C4D6E" w:rsidRPr="00AE20FE" w:rsidRDefault="009C4D6E" w:rsidP="00AE20FE">
            <w:pPr>
              <w:tabs>
                <w:tab w:val="left" w:pos="144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满意度</w:t>
            </w:r>
          </w:p>
        </w:tc>
      </w:tr>
      <w:tr w:rsidR="009C4D6E" w:rsidRPr="00AE20FE" w:rsidTr="00AE20FE">
        <w:tc>
          <w:tcPr>
            <w:tcW w:w="5022" w:type="dxa"/>
            <w:gridSpan w:val="2"/>
          </w:tcPr>
          <w:p w:rsidR="009C4D6E" w:rsidRPr="00AE20FE" w:rsidRDefault="009C4D6E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非常满意</w:t>
            </w:r>
          </w:p>
        </w:tc>
        <w:tc>
          <w:tcPr>
            <w:tcW w:w="851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满意</w:t>
            </w:r>
          </w:p>
        </w:tc>
        <w:tc>
          <w:tcPr>
            <w:tcW w:w="1417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基本满意</w:t>
            </w:r>
          </w:p>
        </w:tc>
        <w:tc>
          <w:tcPr>
            <w:tcW w:w="1134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不满意</w:t>
            </w:r>
          </w:p>
        </w:tc>
      </w:tr>
      <w:tr w:rsidR="009C4D6E" w:rsidRPr="00AE20FE" w:rsidTr="00AE20FE">
        <w:trPr>
          <w:trHeight w:val="1017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9C4D6E" w:rsidRPr="00AE20FE" w:rsidRDefault="009C4D6E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您对学校课程设置安排满意吗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</w:tr>
      <w:tr w:rsidR="009C4D6E" w:rsidRPr="00AE20FE" w:rsidTr="00AE20FE">
        <w:trPr>
          <w:trHeight w:val="1122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9C4D6E" w:rsidRPr="00AE20FE" w:rsidRDefault="009C4D6E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您对学校提供的培训机会满意吗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D6E" w:rsidRPr="00AE20FE" w:rsidTr="00AE20FE">
        <w:trPr>
          <w:trHeight w:val="1124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您对学校教学环境满意吗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</w:tr>
      <w:tr w:rsidR="009C4D6E" w:rsidRPr="00AE20FE" w:rsidTr="00AE20FE">
        <w:trPr>
          <w:trHeight w:val="981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9C4D6E" w:rsidRPr="00AE20FE" w:rsidRDefault="009C4D6E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color w:val="000000"/>
                <w:spacing w:val="-13"/>
                <w:sz w:val="28"/>
                <w:szCs w:val="28"/>
                <w:shd w:val="clear" w:color="auto" w:fill="FFFFFF"/>
              </w:rPr>
              <w:t>您对学校各类设备配备情况满意吗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</w:tr>
      <w:tr w:rsidR="009C4D6E" w:rsidRPr="00AE20FE" w:rsidTr="00AE20FE">
        <w:trPr>
          <w:trHeight w:val="1137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4171" w:type="dxa"/>
          </w:tcPr>
          <w:p w:rsidR="009C4D6E" w:rsidRPr="00AE20FE" w:rsidRDefault="009C4D6E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您对学校文化体育文艺活动设施满意吗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</w:tr>
    </w:tbl>
    <w:p w:rsidR="009C4D6E" w:rsidRPr="00106F02" w:rsidRDefault="009C4D6E" w:rsidP="00106F02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填表人信息</w:t>
      </w:r>
    </w:p>
    <w:p w:rsidR="009C4D6E" w:rsidRPr="00106F02" w:rsidRDefault="009C4D6E" w:rsidP="00106F02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姓名：</w:t>
      </w:r>
    </w:p>
    <w:p w:rsidR="009C4D6E" w:rsidRPr="00106F02" w:rsidRDefault="009C4D6E" w:rsidP="00106F02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工龄：</w:t>
      </w:r>
    </w:p>
    <w:p w:rsidR="009C4D6E" w:rsidRPr="00106F02" w:rsidRDefault="009C4D6E" w:rsidP="00106F02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岗位：</w:t>
      </w:r>
    </w:p>
    <w:p w:rsidR="009C4D6E" w:rsidRPr="00106F02" w:rsidRDefault="009C4D6E" w:rsidP="00106F02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工作电话（或其他联系方式：</w:t>
      </w:r>
    </w:p>
    <w:p w:rsidR="009C4D6E" w:rsidRPr="00106F02" w:rsidRDefault="009C4D6E">
      <w:pPr>
        <w:rPr>
          <w:rFonts w:ascii="仿宋" w:eastAsia="仿宋" w:hAnsi="仿宋"/>
          <w:sz w:val="28"/>
          <w:szCs w:val="28"/>
        </w:rPr>
      </w:pPr>
    </w:p>
    <w:p w:rsidR="009C4D6E" w:rsidRPr="00106F02" w:rsidRDefault="009C4D6E">
      <w:pPr>
        <w:rPr>
          <w:rFonts w:ascii="仿宋" w:eastAsia="仿宋" w:hAnsi="仿宋"/>
          <w:sz w:val="28"/>
          <w:szCs w:val="28"/>
        </w:rPr>
      </w:pPr>
    </w:p>
    <w:p w:rsidR="009C4D6E" w:rsidRDefault="009C4D6E" w:rsidP="002D17C3">
      <w:pPr>
        <w:jc w:val="center"/>
        <w:rPr>
          <w:rFonts w:ascii="仿宋" w:eastAsia="仿宋" w:hAnsi="仿宋"/>
          <w:sz w:val="28"/>
          <w:szCs w:val="28"/>
        </w:rPr>
      </w:pPr>
    </w:p>
    <w:p w:rsidR="009C4D6E" w:rsidRDefault="009C4D6E" w:rsidP="002D17C3">
      <w:pPr>
        <w:jc w:val="center"/>
        <w:rPr>
          <w:rFonts w:ascii="仿宋" w:eastAsia="仿宋" w:hAnsi="仿宋"/>
          <w:sz w:val="28"/>
          <w:szCs w:val="28"/>
        </w:rPr>
      </w:pPr>
    </w:p>
    <w:p w:rsidR="009C4D6E" w:rsidRDefault="009C4D6E" w:rsidP="00B411F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</w:t>
      </w:r>
      <w:r w:rsidRPr="00106F02">
        <w:rPr>
          <w:rFonts w:ascii="仿宋" w:eastAsia="仿宋" w:hAnsi="仿宋" w:hint="eastAsia"/>
          <w:sz w:val="28"/>
          <w:szCs w:val="28"/>
        </w:rPr>
        <w:t>满意度调查表</w:t>
      </w:r>
    </w:p>
    <w:p w:rsidR="009C4D6E" w:rsidRPr="00106F02" w:rsidRDefault="009C4D6E" w:rsidP="00B411F8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171"/>
        <w:gridCol w:w="1357"/>
        <w:gridCol w:w="851"/>
        <w:gridCol w:w="1417"/>
        <w:gridCol w:w="1134"/>
      </w:tblGrid>
      <w:tr w:rsidR="009C4D6E" w:rsidRPr="00AE20FE" w:rsidTr="00AE20FE"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17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调查内容</w:t>
            </w:r>
          </w:p>
        </w:tc>
        <w:tc>
          <w:tcPr>
            <w:tcW w:w="4759" w:type="dxa"/>
            <w:gridSpan w:val="4"/>
          </w:tcPr>
          <w:p w:rsidR="009C4D6E" w:rsidRPr="00AE20FE" w:rsidRDefault="009C4D6E" w:rsidP="00AE20FE">
            <w:pPr>
              <w:tabs>
                <w:tab w:val="left" w:pos="144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满意度</w:t>
            </w:r>
          </w:p>
        </w:tc>
      </w:tr>
      <w:tr w:rsidR="009C4D6E" w:rsidRPr="00AE20FE" w:rsidTr="00AE20FE">
        <w:tc>
          <w:tcPr>
            <w:tcW w:w="5022" w:type="dxa"/>
            <w:gridSpan w:val="2"/>
          </w:tcPr>
          <w:p w:rsidR="009C4D6E" w:rsidRPr="00AE20FE" w:rsidRDefault="009C4D6E" w:rsidP="005663C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非常满意</w:t>
            </w:r>
          </w:p>
        </w:tc>
        <w:tc>
          <w:tcPr>
            <w:tcW w:w="851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满意</w:t>
            </w:r>
          </w:p>
        </w:tc>
        <w:tc>
          <w:tcPr>
            <w:tcW w:w="1417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基本满意</w:t>
            </w:r>
          </w:p>
        </w:tc>
        <w:tc>
          <w:tcPr>
            <w:tcW w:w="1134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不满意</w:t>
            </w:r>
          </w:p>
        </w:tc>
      </w:tr>
      <w:tr w:rsidR="009C4D6E" w:rsidRPr="00AE20FE" w:rsidTr="00AE20FE">
        <w:trPr>
          <w:trHeight w:val="1017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您对学校课程设置安排满意吗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D6E" w:rsidRPr="00AE20FE" w:rsidTr="00AE20FE">
        <w:trPr>
          <w:trHeight w:val="1122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您对学校组织的课外活动满意吗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D6E" w:rsidRPr="00AE20FE" w:rsidTr="00AE20FE">
        <w:trPr>
          <w:trHeight w:val="1124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您对学校学习环境满意吗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D6E" w:rsidRPr="00AE20FE" w:rsidTr="00AE20FE">
        <w:trPr>
          <w:trHeight w:val="981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color w:val="000000"/>
                <w:spacing w:val="-13"/>
                <w:sz w:val="28"/>
                <w:szCs w:val="28"/>
                <w:shd w:val="clear" w:color="auto" w:fill="FFFFFF"/>
              </w:rPr>
              <w:t>您对学校各类设备配备情况满意吗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D6E" w:rsidRPr="00AE20FE" w:rsidTr="00AE20FE">
        <w:trPr>
          <w:trHeight w:val="1137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您对学校师资力量满意吗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C4D6E" w:rsidRPr="00106F02" w:rsidRDefault="009C4D6E" w:rsidP="00B411F8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填表人信息</w:t>
      </w:r>
    </w:p>
    <w:p w:rsidR="009C4D6E" w:rsidRPr="00106F02" w:rsidRDefault="009C4D6E" w:rsidP="00B411F8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姓名：</w:t>
      </w:r>
    </w:p>
    <w:p w:rsidR="009C4D6E" w:rsidRPr="00106F02" w:rsidRDefault="009C4D6E" w:rsidP="00B411F8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工龄：</w:t>
      </w:r>
    </w:p>
    <w:p w:rsidR="009C4D6E" w:rsidRPr="00106F02" w:rsidRDefault="009C4D6E" w:rsidP="00B411F8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岗位：</w:t>
      </w:r>
    </w:p>
    <w:p w:rsidR="009C4D6E" w:rsidRPr="00106F02" w:rsidRDefault="009C4D6E" w:rsidP="00B411F8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工作电话（或其他联系方式</w:t>
      </w:r>
      <w:r>
        <w:rPr>
          <w:rFonts w:ascii="仿宋" w:eastAsia="仿宋" w:hAnsi="仿宋" w:hint="eastAsia"/>
          <w:sz w:val="28"/>
          <w:szCs w:val="28"/>
        </w:rPr>
        <w:t>）</w:t>
      </w:r>
      <w:r w:rsidRPr="00106F02">
        <w:rPr>
          <w:rFonts w:ascii="仿宋" w:eastAsia="仿宋" w:hAnsi="仿宋" w:hint="eastAsia"/>
          <w:sz w:val="28"/>
          <w:szCs w:val="28"/>
        </w:rPr>
        <w:t>：</w:t>
      </w:r>
    </w:p>
    <w:p w:rsidR="009C4D6E" w:rsidRPr="00106F02" w:rsidRDefault="009C4D6E" w:rsidP="00B411F8">
      <w:pPr>
        <w:rPr>
          <w:rFonts w:ascii="仿宋" w:eastAsia="仿宋" w:hAnsi="仿宋"/>
          <w:sz w:val="28"/>
          <w:szCs w:val="28"/>
        </w:rPr>
      </w:pPr>
    </w:p>
    <w:p w:rsidR="009C4D6E" w:rsidRDefault="009C4D6E" w:rsidP="00B411F8">
      <w:pPr>
        <w:jc w:val="center"/>
        <w:rPr>
          <w:rFonts w:ascii="仿宋" w:eastAsia="仿宋" w:hAnsi="仿宋"/>
          <w:sz w:val="28"/>
          <w:szCs w:val="28"/>
        </w:rPr>
      </w:pPr>
    </w:p>
    <w:p w:rsidR="009C4D6E" w:rsidRDefault="009C4D6E" w:rsidP="00B411F8">
      <w:pPr>
        <w:jc w:val="center"/>
        <w:rPr>
          <w:rFonts w:ascii="仿宋" w:eastAsia="仿宋" w:hAnsi="仿宋"/>
          <w:sz w:val="28"/>
          <w:szCs w:val="28"/>
        </w:rPr>
      </w:pPr>
    </w:p>
    <w:p w:rsidR="009C4D6E" w:rsidRDefault="009C4D6E" w:rsidP="00B411F8">
      <w:pPr>
        <w:jc w:val="center"/>
        <w:rPr>
          <w:rFonts w:ascii="仿宋" w:eastAsia="仿宋" w:hAnsi="仿宋"/>
          <w:sz w:val="28"/>
          <w:szCs w:val="28"/>
        </w:rPr>
      </w:pPr>
    </w:p>
    <w:p w:rsidR="009C4D6E" w:rsidRDefault="009C4D6E" w:rsidP="00556D6D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家长</w:t>
      </w:r>
      <w:r w:rsidRPr="00106F02">
        <w:rPr>
          <w:rFonts w:ascii="仿宋" w:eastAsia="仿宋" w:hAnsi="仿宋" w:hint="eastAsia"/>
          <w:sz w:val="28"/>
          <w:szCs w:val="28"/>
        </w:rPr>
        <w:t>满意度调查表</w:t>
      </w:r>
    </w:p>
    <w:p w:rsidR="009C4D6E" w:rsidRPr="00106F02" w:rsidRDefault="009C4D6E" w:rsidP="00556D6D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171"/>
        <w:gridCol w:w="1357"/>
        <w:gridCol w:w="851"/>
        <w:gridCol w:w="1417"/>
        <w:gridCol w:w="1134"/>
      </w:tblGrid>
      <w:tr w:rsidR="009C4D6E" w:rsidRPr="00AE20FE" w:rsidTr="00AE20FE"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17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调查内容</w:t>
            </w:r>
          </w:p>
        </w:tc>
        <w:tc>
          <w:tcPr>
            <w:tcW w:w="4759" w:type="dxa"/>
            <w:gridSpan w:val="4"/>
          </w:tcPr>
          <w:p w:rsidR="009C4D6E" w:rsidRPr="00AE20FE" w:rsidRDefault="009C4D6E" w:rsidP="00AE20FE">
            <w:pPr>
              <w:tabs>
                <w:tab w:val="left" w:pos="144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满意度</w:t>
            </w:r>
          </w:p>
        </w:tc>
      </w:tr>
      <w:tr w:rsidR="009C4D6E" w:rsidRPr="00AE20FE" w:rsidTr="00AE20FE">
        <w:tc>
          <w:tcPr>
            <w:tcW w:w="5022" w:type="dxa"/>
            <w:gridSpan w:val="2"/>
          </w:tcPr>
          <w:p w:rsidR="009C4D6E" w:rsidRPr="00AE20FE" w:rsidRDefault="009C4D6E" w:rsidP="005663C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非常满意</w:t>
            </w:r>
          </w:p>
        </w:tc>
        <w:tc>
          <w:tcPr>
            <w:tcW w:w="851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满意</w:t>
            </w:r>
          </w:p>
        </w:tc>
        <w:tc>
          <w:tcPr>
            <w:tcW w:w="1417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基本满意</w:t>
            </w:r>
          </w:p>
        </w:tc>
        <w:tc>
          <w:tcPr>
            <w:tcW w:w="1134" w:type="dxa"/>
          </w:tcPr>
          <w:p w:rsidR="009C4D6E" w:rsidRPr="00AE20FE" w:rsidRDefault="009C4D6E" w:rsidP="00AE20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不满意</w:t>
            </w:r>
          </w:p>
        </w:tc>
      </w:tr>
      <w:tr w:rsidR="009C4D6E" w:rsidRPr="00AE20FE" w:rsidTr="00AE20FE">
        <w:trPr>
          <w:trHeight w:val="1017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您对学校课程设置安排满意吗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D6E" w:rsidRPr="00AE20FE" w:rsidTr="00AE20FE">
        <w:trPr>
          <w:trHeight w:val="1122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您对学校组织的课外活动满意吗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D6E" w:rsidRPr="00AE20FE" w:rsidTr="00AE20FE">
        <w:trPr>
          <w:trHeight w:val="1124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您对学校教学质量满意吗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D6E" w:rsidRPr="00AE20FE" w:rsidTr="00AE20FE">
        <w:trPr>
          <w:trHeight w:val="981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color w:val="000000"/>
                <w:spacing w:val="-13"/>
                <w:sz w:val="28"/>
                <w:szCs w:val="28"/>
                <w:shd w:val="clear" w:color="auto" w:fill="FFFFFF"/>
              </w:rPr>
              <w:t>您对学校各类设备配备情况满意吗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4D6E" w:rsidRPr="00AE20FE" w:rsidTr="00AE20FE">
        <w:trPr>
          <w:trHeight w:val="1137"/>
        </w:trPr>
        <w:tc>
          <w:tcPr>
            <w:tcW w:w="851" w:type="dxa"/>
          </w:tcPr>
          <w:p w:rsidR="009C4D6E" w:rsidRPr="00AE20FE" w:rsidRDefault="009C4D6E" w:rsidP="00AE20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4171" w:type="dxa"/>
          </w:tcPr>
          <w:p w:rsidR="009C4D6E" w:rsidRPr="00AE20FE" w:rsidRDefault="009C4D6E" w:rsidP="005663CF">
            <w:pPr>
              <w:rPr>
                <w:rFonts w:ascii="仿宋" w:eastAsia="仿宋" w:hAnsi="仿宋"/>
                <w:sz w:val="28"/>
                <w:szCs w:val="28"/>
              </w:rPr>
            </w:pPr>
            <w:r w:rsidRPr="00AE20FE">
              <w:rPr>
                <w:rFonts w:ascii="仿宋" w:eastAsia="仿宋" w:hAnsi="仿宋" w:hint="eastAsia"/>
                <w:sz w:val="28"/>
                <w:szCs w:val="28"/>
              </w:rPr>
              <w:t>您对学校师资力量满意吗</w:t>
            </w:r>
          </w:p>
        </w:tc>
        <w:tc>
          <w:tcPr>
            <w:tcW w:w="135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D6E" w:rsidRPr="00AE20FE" w:rsidRDefault="009C4D6E" w:rsidP="00AE20FE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C4D6E" w:rsidRPr="00106F02" w:rsidRDefault="009C4D6E" w:rsidP="00556D6D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填表人信息</w:t>
      </w:r>
    </w:p>
    <w:p w:rsidR="009C4D6E" w:rsidRPr="00106F02" w:rsidRDefault="009C4D6E" w:rsidP="00556D6D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姓名：</w:t>
      </w:r>
    </w:p>
    <w:p w:rsidR="009C4D6E" w:rsidRPr="00106F02" w:rsidRDefault="009C4D6E" w:rsidP="00556D6D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工龄：</w:t>
      </w:r>
    </w:p>
    <w:p w:rsidR="009C4D6E" w:rsidRPr="00106F02" w:rsidRDefault="009C4D6E" w:rsidP="00556D6D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岗位：</w:t>
      </w:r>
    </w:p>
    <w:p w:rsidR="009C4D6E" w:rsidRPr="00106F02" w:rsidRDefault="009C4D6E" w:rsidP="00556D6D">
      <w:pPr>
        <w:rPr>
          <w:rFonts w:ascii="仿宋" w:eastAsia="仿宋" w:hAnsi="仿宋"/>
          <w:sz w:val="28"/>
          <w:szCs w:val="28"/>
        </w:rPr>
      </w:pPr>
      <w:r w:rsidRPr="00106F02">
        <w:rPr>
          <w:rFonts w:ascii="仿宋" w:eastAsia="仿宋" w:hAnsi="仿宋" w:hint="eastAsia"/>
          <w:sz w:val="28"/>
          <w:szCs w:val="28"/>
        </w:rPr>
        <w:t>工作电话（或其他联系方式</w:t>
      </w:r>
      <w:r>
        <w:rPr>
          <w:rFonts w:ascii="仿宋" w:eastAsia="仿宋" w:hAnsi="仿宋" w:hint="eastAsia"/>
          <w:sz w:val="28"/>
          <w:szCs w:val="28"/>
        </w:rPr>
        <w:t>）</w:t>
      </w:r>
      <w:r w:rsidRPr="00106F02">
        <w:rPr>
          <w:rFonts w:ascii="仿宋" w:eastAsia="仿宋" w:hAnsi="仿宋" w:hint="eastAsia"/>
          <w:sz w:val="28"/>
          <w:szCs w:val="28"/>
        </w:rPr>
        <w:t>：</w:t>
      </w:r>
    </w:p>
    <w:p w:rsidR="009C4D6E" w:rsidRPr="00106F02" w:rsidRDefault="009C4D6E" w:rsidP="00556D6D">
      <w:pPr>
        <w:rPr>
          <w:rFonts w:ascii="仿宋" w:eastAsia="仿宋" w:hAnsi="仿宋"/>
          <w:sz w:val="28"/>
          <w:szCs w:val="28"/>
        </w:rPr>
      </w:pPr>
    </w:p>
    <w:p w:rsidR="009C4D6E" w:rsidRPr="00556D6D" w:rsidRDefault="009C4D6E" w:rsidP="00B411F8">
      <w:pPr>
        <w:jc w:val="center"/>
        <w:rPr>
          <w:rFonts w:ascii="仿宋" w:eastAsia="仿宋" w:hAnsi="仿宋"/>
          <w:sz w:val="28"/>
          <w:szCs w:val="28"/>
        </w:rPr>
      </w:pPr>
    </w:p>
    <w:p w:rsidR="009C4D6E" w:rsidRPr="00B411F8" w:rsidRDefault="009C4D6E" w:rsidP="00B411F8">
      <w:pPr>
        <w:jc w:val="center"/>
        <w:rPr>
          <w:rFonts w:ascii="仿宋" w:eastAsia="仿宋" w:hAnsi="仿宋"/>
          <w:sz w:val="28"/>
          <w:szCs w:val="28"/>
        </w:rPr>
      </w:pPr>
    </w:p>
    <w:sectPr w:rsidR="009C4D6E" w:rsidRPr="00B411F8" w:rsidSect="00A36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6E" w:rsidRDefault="009C4D6E" w:rsidP="00B454FE">
      <w:r>
        <w:separator/>
      </w:r>
    </w:p>
  </w:endnote>
  <w:endnote w:type="continuationSeparator" w:id="0">
    <w:p w:rsidR="009C4D6E" w:rsidRDefault="009C4D6E" w:rsidP="00B4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6E" w:rsidRDefault="009C4D6E" w:rsidP="00B454FE">
      <w:r>
        <w:separator/>
      </w:r>
    </w:p>
  </w:footnote>
  <w:footnote w:type="continuationSeparator" w:id="0">
    <w:p w:rsidR="009C4D6E" w:rsidRDefault="009C4D6E" w:rsidP="00B45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D3"/>
    <w:rsid w:val="00013F01"/>
    <w:rsid w:val="000177BA"/>
    <w:rsid w:val="000319EF"/>
    <w:rsid w:val="00060BB8"/>
    <w:rsid w:val="00064433"/>
    <w:rsid w:val="00077526"/>
    <w:rsid w:val="000877F2"/>
    <w:rsid w:val="000A1A91"/>
    <w:rsid w:val="000C0F3D"/>
    <w:rsid w:val="000C56FD"/>
    <w:rsid w:val="000E04CB"/>
    <w:rsid w:val="000E04CE"/>
    <w:rsid w:val="000F3127"/>
    <w:rsid w:val="001068A1"/>
    <w:rsid w:val="00106F02"/>
    <w:rsid w:val="00123801"/>
    <w:rsid w:val="0014456D"/>
    <w:rsid w:val="001543E9"/>
    <w:rsid w:val="001617EE"/>
    <w:rsid w:val="00191755"/>
    <w:rsid w:val="001B0BFB"/>
    <w:rsid w:val="001B71BB"/>
    <w:rsid w:val="001D7914"/>
    <w:rsid w:val="001F0ADF"/>
    <w:rsid w:val="001F218C"/>
    <w:rsid w:val="001F3F99"/>
    <w:rsid w:val="002048E8"/>
    <w:rsid w:val="0022619B"/>
    <w:rsid w:val="002264E2"/>
    <w:rsid w:val="00236AC9"/>
    <w:rsid w:val="00261822"/>
    <w:rsid w:val="002721C1"/>
    <w:rsid w:val="00272421"/>
    <w:rsid w:val="002C0F4C"/>
    <w:rsid w:val="002D17C3"/>
    <w:rsid w:val="002F39F5"/>
    <w:rsid w:val="00313726"/>
    <w:rsid w:val="00320746"/>
    <w:rsid w:val="00322C53"/>
    <w:rsid w:val="00327B29"/>
    <w:rsid w:val="0033217C"/>
    <w:rsid w:val="00334718"/>
    <w:rsid w:val="003578BB"/>
    <w:rsid w:val="003624E3"/>
    <w:rsid w:val="00363C9D"/>
    <w:rsid w:val="003B1D1C"/>
    <w:rsid w:val="003E2D6E"/>
    <w:rsid w:val="003F1239"/>
    <w:rsid w:val="003F4D6C"/>
    <w:rsid w:val="004054A7"/>
    <w:rsid w:val="00450662"/>
    <w:rsid w:val="004600DC"/>
    <w:rsid w:val="00460AE2"/>
    <w:rsid w:val="00467C07"/>
    <w:rsid w:val="00483347"/>
    <w:rsid w:val="004852F4"/>
    <w:rsid w:val="004A0F2E"/>
    <w:rsid w:val="004A289E"/>
    <w:rsid w:val="004F5C34"/>
    <w:rsid w:val="005179EA"/>
    <w:rsid w:val="00532D43"/>
    <w:rsid w:val="00550532"/>
    <w:rsid w:val="00552365"/>
    <w:rsid w:val="00556D6D"/>
    <w:rsid w:val="00564060"/>
    <w:rsid w:val="005663CF"/>
    <w:rsid w:val="00574024"/>
    <w:rsid w:val="005C283B"/>
    <w:rsid w:val="005C6496"/>
    <w:rsid w:val="005D68DC"/>
    <w:rsid w:val="005E17E6"/>
    <w:rsid w:val="005E3A14"/>
    <w:rsid w:val="0060430C"/>
    <w:rsid w:val="0061300E"/>
    <w:rsid w:val="0062660B"/>
    <w:rsid w:val="0063731A"/>
    <w:rsid w:val="00671BC7"/>
    <w:rsid w:val="00677F40"/>
    <w:rsid w:val="006B731D"/>
    <w:rsid w:val="006E3A84"/>
    <w:rsid w:val="006E51F2"/>
    <w:rsid w:val="006F35C2"/>
    <w:rsid w:val="006F5148"/>
    <w:rsid w:val="007044AF"/>
    <w:rsid w:val="00717D13"/>
    <w:rsid w:val="007201B6"/>
    <w:rsid w:val="00725475"/>
    <w:rsid w:val="007306D0"/>
    <w:rsid w:val="00740B2C"/>
    <w:rsid w:val="00747F60"/>
    <w:rsid w:val="00782510"/>
    <w:rsid w:val="00787FE5"/>
    <w:rsid w:val="00791D59"/>
    <w:rsid w:val="007A060D"/>
    <w:rsid w:val="007B7ACB"/>
    <w:rsid w:val="007F78F8"/>
    <w:rsid w:val="00820A68"/>
    <w:rsid w:val="00850342"/>
    <w:rsid w:val="00884BDA"/>
    <w:rsid w:val="008A0BB0"/>
    <w:rsid w:val="008A0BBC"/>
    <w:rsid w:val="008B0D91"/>
    <w:rsid w:val="009146CC"/>
    <w:rsid w:val="00971752"/>
    <w:rsid w:val="00992223"/>
    <w:rsid w:val="009C4D6E"/>
    <w:rsid w:val="009E5004"/>
    <w:rsid w:val="009F2A81"/>
    <w:rsid w:val="00A03EBC"/>
    <w:rsid w:val="00A260B8"/>
    <w:rsid w:val="00A31372"/>
    <w:rsid w:val="00A36CFE"/>
    <w:rsid w:val="00A440D3"/>
    <w:rsid w:val="00A727AC"/>
    <w:rsid w:val="00AA41DE"/>
    <w:rsid w:val="00AB34B4"/>
    <w:rsid w:val="00AB505D"/>
    <w:rsid w:val="00AD68C1"/>
    <w:rsid w:val="00AD7747"/>
    <w:rsid w:val="00AE20FE"/>
    <w:rsid w:val="00B046E5"/>
    <w:rsid w:val="00B101CE"/>
    <w:rsid w:val="00B14631"/>
    <w:rsid w:val="00B22521"/>
    <w:rsid w:val="00B411F8"/>
    <w:rsid w:val="00B454FE"/>
    <w:rsid w:val="00B52533"/>
    <w:rsid w:val="00B5281E"/>
    <w:rsid w:val="00B947B4"/>
    <w:rsid w:val="00BC1604"/>
    <w:rsid w:val="00BC278A"/>
    <w:rsid w:val="00BC2C55"/>
    <w:rsid w:val="00BF310E"/>
    <w:rsid w:val="00BF6F61"/>
    <w:rsid w:val="00BF7055"/>
    <w:rsid w:val="00BF7FA0"/>
    <w:rsid w:val="00C0671D"/>
    <w:rsid w:val="00C3242E"/>
    <w:rsid w:val="00C431EC"/>
    <w:rsid w:val="00C46EB9"/>
    <w:rsid w:val="00C548FF"/>
    <w:rsid w:val="00C57C34"/>
    <w:rsid w:val="00C82172"/>
    <w:rsid w:val="00C83C90"/>
    <w:rsid w:val="00C8581C"/>
    <w:rsid w:val="00CA37C1"/>
    <w:rsid w:val="00CC2552"/>
    <w:rsid w:val="00CD492C"/>
    <w:rsid w:val="00D041A8"/>
    <w:rsid w:val="00D22B28"/>
    <w:rsid w:val="00D43B3E"/>
    <w:rsid w:val="00D665F3"/>
    <w:rsid w:val="00D66DED"/>
    <w:rsid w:val="00D7132F"/>
    <w:rsid w:val="00D85B0F"/>
    <w:rsid w:val="00D944B8"/>
    <w:rsid w:val="00DB4EF4"/>
    <w:rsid w:val="00DC597E"/>
    <w:rsid w:val="00DD0BD3"/>
    <w:rsid w:val="00E00E98"/>
    <w:rsid w:val="00E05B50"/>
    <w:rsid w:val="00E1665E"/>
    <w:rsid w:val="00E446E0"/>
    <w:rsid w:val="00E47A84"/>
    <w:rsid w:val="00E5109A"/>
    <w:rsid w:val="00E55199"/>
    <w:rsid w:val="00E554DA"/>
    <w:rsid w:val="00E67BD0"/>
    <w:rsid w:val="00E74015"/>
    <w:rsid w:val="00E844AB"/>
    <w:rsid w:val="00E864CF"/>
    <w:rsid w:val="00EA4BF3"/>
    <w:rsid w:val="00EB4E51"/>
    <w:rsid w:val="00EC7352"/>
    <w:rsid w:val="00EE0CC1"/>
    <w:rsid w:val="00EF0974"/>
    <w:rsid w:val="00EF109F"/>
    <w:rsid w:val="00F4014E"/>
    <w:rsid w:val="00F44FB3"/>
    <w:rsid w:val="00F70064"/>
    <w:rsid w:val="00FA4775"/>
    <w:rsid w:val="00FA7DC3"/>
    <w:rsid w:val="00FC114B"/>
    <w:rsid w:val="00FF4638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06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8581C"/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581C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4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4F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45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4F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教师满意度调查表</dc:title>
  <dc:subject/>
  <dc:creator>admin</dc:creator>
  <cp:keywords/>
  <dc:description/>
  <cp:lastModifiedBy>music yangqiong</cp:lastModifiedBy>
  <cp:revision>2</cp:revision>
  <cp:lastPrinted>2015-08-07T05:06:00Z</cp:lastPrinted>
  <dcterms:created xsi:type="dcterms:W3CDTF">2017-06-10T01:40:00Z</dcterms:created>
  <dcterms:modified xsi:type="dcterms:W3CDTF">2017-06-10T01:40:00Z</dcterms:modified>
</cp:coreProperties>
</file>